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F1" w:rsidRDefault="00B40BF1" w:rsidP="00672ECE">
      <w:pPr>
        <w:ind w:left="1416"/>
        <w:outlineLvl w:val="0"/>
        <w:rPr>
          <w:rFonts w:ascii="Arial" w:hAnsi="Arial" w:cs="Arial"/>
          <w:b/>
          <w:color w:val="003399"/>
          <w:sz w:val="32"/>
          <w:szCs w:val="32"/>
        </w:rPr>
      </w:pPr>
      <w:bookmarkStart w:id="0" w:name="_GoBack"/>
      <w:bookmarkEnd w:id="0"/>
    </w:p>
    <w:p w:rsidR="00EA2CD8" w:rsidRDefault="00DB2C14" w:rsidP="00672ECE">
      <w:pPr>
        <w:ind w:left="1416"/>
        <w:outlineLvl w:val="0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3399"/>
          <w:sz w:val="32"/>
          <w:szCs w:val="32"/>
        </w:rPr>
        <w:t xml:space="preserve">    </w:t>
      </w:r>
      <w:r w:rsidR="007F4741" w:rsidRPr="00422D09">
        <w:rPr>
          <w:rFonts w:ascii="Arial" w:hAnsi="Arial" w:cs="Arial"/>
          <w:b/>
          <w:color w:val="0000FF"/>
          <w:sz w:val="32"/>
          <w:szCs w:val="32"/>
        </w:rPr>
        <w:t xml:space="preserve">Turn- und Sportverein 1886 Bosenheim </w:t>
      </w:r>
      <w:proofErr w:type="spellStart"/>
      <w:r w:rsidR="007F4741" w:rsidRPr="00422D09">
        <w:rPr>
          <w:rFonts w:ascii="Arial" w:hAnsi="Arial" w:cs="Arial"/>
          <w:b/>
          <w:color w:val="0000FF"/>
          <w:sz w:val="32"/>
          <w:szCs w:val="32"/>
        </w:rPr>
        <w:t>e.</w:t>
      </w:r>
      <w:r w:rsidR="00240341" w:rsidRPr="00422D09">
        <w:rPr>
          <w:rFonts w:ascii="Arial" w:hAnsi="Arial" w:cs="Arial"/>
          <w:b/>
          <w:color w:val="0000FF"/>
          <w:sz w:val="32"/>
          <w:szCs w:val="32"/>
        </w:rPr>
        <w:t>V</w:t>
      </w:r>
      <w:proofErr w:type="spellEnd"/>
    </w:p>
    <w:p w:rsidR="002E1B40" w:rsidRDefault="00EA2CD8" w:rsidP="00672ECE">
      <w:pPr>
        <w:ind w:left="1416"/>
        <w:outlineLvl w:val="0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              Sportler- und Seniorentreff</w:t>
      </w:r>
    </w:p>
    <w:p w:rsidR="007F4741" w:rsidRPr="00422D09" w:rsidRDefault="00DB2C14" w:rsidP="00672ECE">
      <w:pPr>
        <w:ind w:left="2832" w:firstLine="708"/>
        <w:outlineLvl w:val="0"/>
        <w:rPr>
          <w:rFonts w:ascii="Arial" w:hAnsi="Arial" w:cs="Arial"/>
          <w:b/>
          <w:color w:val="0000FF"/>
          <w:sz w:val="32"/>
          <w:szCs w:val="32"/>
        </w:rPr>
      </w:pPr>
      <w:r w:rsidRPr="00422D09">
        <w:rPr>
          <w:rFonts w:ascii="Arial" w:hAnsi="Arial" w:cs="Arial"/>
          <w:b/>
          <w:color w:val="0000FF"/>
          <w:sz w:val="32"/>
          <w:szCs w:val="32"/>
        </w:rPr>
        <w:t xml:space="preserve">  </w:t>
      </w:r>
    </w:p>
    <w:p w:rsidR="007F4741" w:rsidRDefault="007F4741" w:rsidP="007F4741">
      <w:pPr>
        <w:rPr>
          <w:rFonts w:ascii="Arial" w:hAnsi="Arial" w:cs="Arial"/>
          <w:b/>
          <w:sz w:val="32"/>
          <w:szCs w:val="32"/>
        </w:rPr>
      </w:pPr>
    </w:p>
    <w:p w:rsidR="00DB2C14" w:rsidRDefault="00DB2C14" w:rsidP="007F4741">
      <w:pPr>
        <w:rPr>
          <w:rFonts w:ascii="Arial" w:hAnsi="Arial" w:cs="Arial"/>
          <w:color w:val="0000FF"/>
          <w:sz w:val="16"/>
          <w:szCs w:val="16"/>
          <w:u w:val="single"/>
        </w:rPr>
      </w:pPr>
    </w:p>
    <w:p w:rsidR="00B46B22" w:rsidRDefault="006A0F27" w:rsidP="00672ECE">
      <w:pPr>
        <w:outlineLvl w:val="0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 xml:space="preserve">TuS 1886 Bosenheim </w:t>
      </w:r>
      <w:proofErr w:type="spellStart"/>
      <w:r>
        <w:rPr>
          <w:rFonts w:ascii="Arial" w:hAnsi="Arial" w:cs="Arial"/>
          <w:color w:val="0000FF"/>
          <w:sz w:val="16"/>
          <w:szCs w:val="16"/>
          <w:u w:val="single"/>
        </w:rPr>
        <w:t>e.V.</w:t>
      </w:r>
      <w:r w:rsidR="00EA2CD8">
        <w:rPr>
          <w:rFonts w:ascii="Arial" w:hAnsi="Arial" w:cs="Arial"/>
          <w:color w:val="0000FF"/>
          <w:sz w:val="16"/>
          <w:szCs w:val="16"/>
          <w:u w:val="single"/>
        </w:rPr>
        <w:t>Hackenheimer</w:t>
      </w:r>
      <w:proofErr w:type="spellEnd"/>
      <w:r w:rsidR="00EA2CD8">
        <w:rPr>
          <w:rFonts w:ascii="Arial" w:hAnsi="Arial" w:cs="Arial"/>
          <w:color w:val="0000FF"/>
          <w:sz w:val="16"/>
          <w:szCs w:val="16"/>
          <w:u w:val="single"/>
        </w:rPr>
        <w:t xml:space="preserve"> Str.</w:t>
      </w:r>
      <w:r>
        <w:rPr>
          <w:rFonts w:ascii="Arial" w:hAnsi="Arial" w:cs="Arial"/>
          <w:color w:val="0000FF"/>
          <w:sz w:val="16"/>
          <w:szCs w:val="16"/>
          <w:u w:val="single"/>
        </w:rPr>
        <w:t xml:space="preserve"> 55545 Bad Kreuznach</w:t>
      </w:r>
    </w:p>
    <w:p w:rsidR="00123740" w:rsidRDefault="00123740" w:rsidP="00672ECE">
      <w:pPr>
        <w:outlineLvl w:val="0"/>
        <w:rPr>
          <w:rFonts w:ascii="Arial" w:hAnsi="Arial" w:cs="Arial"/>
          <w:color w:val="0000FF"/>
          <w:sz w:val="16"/>
          <w:szCs w:val="16"/>
          <w:u w:val="single"/>
        </w:rPr>
      </w:pPr>
    </w:p>
    <w:p w:rsidR="00123740" w:rsidRDefault="00123740" w:rsidP="00672ECE">
      <w:pPr>
        <w:outlineLvl w:val="0"/>
        <w:rPr>
          <w:rFonts w:ascii="Arial" w:hAnsi="Arial" w:cs="Arial"/>
          <w:color w:val="0000FF"/>
          <w:sz w:val="16"/>
          <w:szCs w:val="16"/>
          <w:u w:val="single"/>
        </w:rPr>
      </w:pPr>
    </w:p>
    <w:p w:rsidR="00585371" w:rsidRDefault="0028122E" w:rsidP="004D586C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 den</w:t>
      </w:r>
    </w:p>
    <w:p w:rsidR="0028122E" w:rsidRDefault="0028122E" w:rsidP="004D586C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Vorstand des</w:t>
      </w:r>
    </w:p>
    <w:p w:rsidR="0028122E" w:rsidRDefault="0028122E" w:rsidP="004D586C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TUS Bosenheim</w:t>
      </w:r>
    </w:p>
    <w:p w:rsidR="0028122E" w:rsidRDefault="0028122E" w:rsidP="004D586C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Herrn Rolf Klingebiel                           Bosenheim, den 29.09.2014</w:t>
      </w:r>
    </w:p>
    <w:p w:rsidR="0028122E" w:rsidRDefault="0028122E" w:rsidP="004D586C">
      <w:pPr>
        <w:pStyle w:val="Listenabsatz"/>
        <w:ind w:left="0"/>
        <w:jc w:val="both"/>
        <w:rPr>
          <w:rFonts w:ascii="Arial" w:hAnsi="Arial" w:cs="Arial"/>
          <w:sz w:val="28"/>
        </w:rPr>
      </w:pPr>
    </w:p>
    <w:p w:rsidR="0028122E" w:rsidRDefault="0028122E" w:rsidP="004D586C">
      <w:pPr>
        <w:pStyle w:val="Listenabsatz"/>
        <w:ind w:left="0"/>
        <w:jc w:val="both"/>
        <w:rPr>
          <w:rFonts w:ascii="Arial" w:hAnsi="Arial" w:cs="Arial"/>
          <w:sz w:val="28"/>
        </w:rPr>
      </w:pPr>
    </w:p>
    <w:p w:rsidR="0028122E" w:rsidRDefault="0028122E" w:rsidP="004D586C">
      <w:pPr>
        <w:pStyle w:val="Listenabsatz"/>
        <w:ind w:left="0"/>
        <w:jc w:val="both"/>
        <w:rPr>
          <w:rFonts w:ascii="Arial" w:hAnsi="Arial" w:cs="Arial"/>
          <w:sz w:val="28"/>
        </w:rPr>
      </w:pPr>
    </w:p>
    <w:p w:rsidR="0028122E" w:rsidRDefault="0028122E" w:rsidP="004D586C">
      <w:pPr>
        <w:pStyle w:val="Listenabsatz"/>
        <w:ind w:left="0"/>
        <w:jc w:val="both"/>
        <w:rPr>
          <w:rFonts w:ascii="Arial" w:hAnsi="Arial" w:cs="Arial"/>
          <w:sz w:val="28"/>
        </w:rPr>
      </w:pPr>
    </w:p>
    <w:p w:rsidR="0028122E" w:rsidRDefault="0028122E" w:rsidP="004D586C">
      <w:pPr>
        <w:pStyle w:val="Listenabsatz"/>
        <w:ind w:left="0"/>
        <w:jc w:val="both"/>
        <w:rPr>
          <w:rFonts w:ascii="Arial" w:hAnsi="Arial" w:cs="Arial"/>
          <w:sz w:val="28"/>
        </w:rPr>
      </w:pPr>
    </w:p>
    <w:p w:rsidR="0028122E" w:rsidRDefault="0028122E" w:rsidP="004D586C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Hallo liebe Sportkameraden,</w:t>
      </w:r>
    </w:p>
    <w:p w:rsidR="0028122E" w:rsidRDefault="0028122E" w:rsidP="004D586C">
      <w:pPr>
        <w:pStyle w:val="Listenabsatz"/>
        <w:ind w:left="0"/>
        <w:jc w:val="both"/>
        <w:rPr>
          <w:rFonts w:ascii="Arial" w:hAnsi="Arial" w:cs="Arial"/>
          <w:sz w:val="28"/>
        </w:rPr>
      </w:pPr>
    </w:p>
    <w:p w:rsidR="0028122E" w:rsidRDefault="0028122E" w:rsidP="004D586C">
      <w:pPr>
        <w:pStyle w:val="Listenabsatz"/>
        <w:ind w:left="0"/>
        <w:jc w:val="both"/>
        <w:rPr>
          <w:rFonts w:ascii="Arial" w:hAnsi="Arial" w:cs="Arial"/>
          <w:sz w:val="28"/>
        </w:rPr>
      </w:pPr>
    </w:p>
    <w:p w:rsidR="00880E0C" w:rsidRDefault="0028122E" w:rsidP="00880E0C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am 25. Sept. 2014 haben wir, die Senioren- und Sportler im TUS,</w:t>
      </w:r>
    </w:p>
    <w:p w:rsidR="0028122E" w:rsidRDefault="0028122E" w:rsidP="00880E0C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ein schönes Herbstfest veranstaltet.</w:t>
      </w:r>
    </w:p>
    <w:p w:rsidR="0028122E" w:rsidRDefault="0028122E" w:rsidP="00880E0C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Bei Federweißen und Hausmacher Wurst mit Pellkartoffeln haben</w:t>
      </w: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wir </w:t>
      </w:r>
      <w:proofErr w:type="gramStart"/>
      <w:r>
        <w:rPr>
          <w:rFonts w:ascii="Arial" w:hAnsi="Arial" w:cs="Arial"/>
          <w:sz w:val="28"/>
        </w:rPr>
        <w:t>einige</w:t>
      </w:r>
      <w:proofErr w:type="gramEnd"/>
      <w:r>
        <w:rPr>
          <w:rFonts w:ascii="Arial" w:hAnsi="Arial" w:cs="Arial"/>
          <w:sz w:val="28"/>
        </w:rPr>
        <w:t xml:space="preserve"> schöne Stunden verlebt.</w:t>
      </w: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Der leckere Federweiße wurde vom Weingut Johanneshof, den</w:t>
      </w: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Herrn Wilfried und Martin Korrell, gespendet.</w:t>
      </w: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Der Erlös hieraus wollen wir der Fußballjugend für eine sinnvolle</w:t>
      </w: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Anschaffung zur Verfügung stellen.</w:t>
      </w: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 handelt sich um einen Betrag von 50,-- Euro, den wir mit diesem</w:t>
      </w: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Schreiben übergeben.</w:t>
      </w: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Viele Grüße an die Fußballjugendmannschaften im TUS und den</w:t>
      </w: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verantwortlichen Trainer und den Jugendleiter.</w:t>
      </w: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Nochmal vielen Dank den edlen Spendern, den Herren Wilfried und</w:t>
      </w: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Martin Korrell.</w:t>
      </w: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 Senioren und Sportler im TUS Bosenheim</w:t>
      </w:r>
    </w:p>
    <w:p w:rsidR="0028122E" w:rsidRDefault="0028122E" w:rsidP="0028122E">
      <w:pPr>
        <w:pStyle w:val="Listenabsatz"/>
        <w:ind w:left="0"/>
        <w:jc w:val="both"/>
        <w:rPr>
          <w:rFonts w:ascii="Arial" w:hAnsi="Arial" w:cs="Arial"/>
          <w:sz w:val="28"/>
        </w:rPr>
      </w:pPr>
    </w:p>
    <w:p w:rsidR="00EA2CD8" w:rsidRDefault="0028122E" w:rsidP="0028122E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 </w:t>
      </w:r>
    </w:p>
    <w:p w:rsidR="00EA2CD8" w:rsidRDefault="00EA2CD8" w:rsidP="00EA2CD8">
      <w:pPr>
        <w:pStyle w:val="Listenabsatz"/>
        <w:ind w:left="360"/>
        <w:rPr>
          <w:rFonts w:ascii="Arial" w:hAnsi="Arial" w:cs="Arial"/>
        </w:rPr>
      </w:pPr>
    </w:p>
    <w:p w:rsidR="00EA2CD8" w:rsidRDefault="00EA2CD8" w:rsidP="00EA2CD8">
      <w:pPr>
        <w:pStyle w:val="Listenabsatz"/>
        <w:ind w:left="360"/>
        <w:jc w:val="both"/>
        <w:rPr>
          <w:rFonts w:ascii="Arial" w:hAnsi="Arial" w:cs="Arial"/>
        </w:rPr>
      </w:pPr>
    </w:p>
    <w:p w:rsidR="00EA2CD8" w:rsidRDefault="00EA2CD8" w:rsidP="00EA2CD8">
      <w:pPr>
        <w:pStyle w:val="Listenabsatz"/>
        <w:jc w:val="both"/>
        <w:rPr>
          <w:rFonts w:ascii="Arial" w:hAnsi="Arial" w:cs="Arial"/>
        </w:rPr>
      </w:pPr>
    </w:p>
    <w:p w:rsidR="00EA2CD8" w:rsidRDefault="00EA2CD8" w:rsidP="00EA2CD8">
      <w:pPr>
        <w:pStyle w:val="Listenabsatz"/>
        <w:rPr>
          <w:rFonts w:ascii="Arial" w:hAnsi="Arial" w:cs="Arial"/>
        </w:rPr>
      </w:pPr>
    </w:p>
    <w:p w:rsidR="00EA2CD8" w:rsidRDefault="00EA2CD8" w:rsidP="00EA2CD8">
      <w:pPr>
        <w:pStyle w:val="Listenabsatz"/>
        <w:jc w:val="both"/>
        <w:rPr>
          <w:rFonts w:ascii="Arial" w:hAnsi="Arial" w:cs="Arial"/>
        </w:rPr>
      </w:pPr>
    </w:p>
    <w:p w:rsidR="00EA2CD8" w:rsidRDefault="00EA2CD8" w:rsidP="00EA2CD8">
      <w:pPr>
        <w:pStyle w:val="Listenabsatz"/>
        <w:rPr>
          <w:rFonts w:ascii="Arial" w:hAnsi="Arial" w:cs="Arial"/>
        </w:rPr>
      </w:pPr>
    </w:p>
    <w:p w:rsidR="00EA2CD8" w:rsidRDefault="00EA2CD8" w:rsidP="00EA2CD8">
      <w:pPr>
        <w:pStyle w:val="Listenabsatz"/>
        <w:rPr>
          <w:rFonts w:ascii="Arial" w:hAnsi="Arial" w:cs="Arial"/>
        </w:rPr>
      </w:pPr>
    </w:p>
    <w:p w:rsidR="00EA2CD8" w:rsidRDefault="00EA2CD8" w:rsidP="00EA2CD8">
      <w:pPr>
        <w:pStyle w:val="Listenabsatz"/>
        <w:ind w:left="0"/>
        <w:jc w:val="both"/>
        <w:rPr>
          <w:rFonts w:ascii="Arial" w:hAnsi="Arial" w:cs="Arial"/>
        </w:rPr>
      </w:pPr>
    </w:p>
    <w:p w:rsidR="004D586C" w:rsidRDefault="004D586C" w:rsidP="004D586C">
      <w:pPr>
        <w:pStyle w:val="Listenabsatz"/>
        <w:ind w:left="0"/>
        <w:jc w:val="both"/>
        <w:rPr>
          <w:rFonts w:ascii="Arial" w:hAnsi="Arial" w:cs="Arial"/>
        </w:rPr>
      </w:pPr>
    </w:p>
    <w:p w:rsidR="00585371" w:rsidRDefault="00585371" w:rsidP="004D586C">
      <w:pPr>
        <w:pStyle w:val="Listenabsatz"/>
        <w:ind w:left="0"/>
        <w:jc w:val="both"/>
        <w:rPr>
          <w:rFonts w:ascii="Arial" w:hAnsi="Arial" w:cs="Arial"/>
          <w:b/>
          <w:sz w:val="28"/>
        </w:rPr>
      </w:pPr>
    </w:p>
    <w:p w:rsidR="00585371" w:rsidRDefault="00585371" w:rsidP="004D586C">
      <w:pPr>
        <w:pStyle w:val="Listenabsatz"/>
        <w:ind w:left="0"/>
        <w:jc w:val="both"/>
        <w:rPr>
          <w:rFonts w:ascii="Arial" w:hAnsi="Arial" w:cs="Arial"/>
        </w:rPr>
      </w:pPr>
    </w:p>
    <w:p w:rsidR="00585371" w:rsidRDefault="00585371" w:rsidP="004D586C">
      <w:pPr>
        <w:pStyle w:val="Listenabsatz"/>
        <w:ind w:left="0"/>
        <w:jc w:val="both"/>
        <w:rPr>
          <w:rFonts w:ascii="Arial" w:hAnsi="Arial" w:cs="Arial"/>
        </w:rPr>
      </w:pPr>
    </w:p>
    <w:sectPr w:rsidR="00585371" w:rsidSect="000F511D">
      <w:pgSz w:w="11906" w:h="16838" w:code="9"/>
      <w:pgMar w:top="851" w:right="1134" w:bottom="964" w:left="1080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C6" w:rsidRDefault="005732C6">
      <w:r>
        <w:separator/>
      </w:r>
    </w:p>
  </w:endnote>
  <w:endnote w:type="continuationSeparator" w:id="0">
    <w:p w:rsidR="005732C6" w:rsidRDefault="0057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C6" w:rsidRDefault="005732C6">
      <w:r>
        <w:separator/>
      </w:r>
    </w:p>
  </w:footnote>
  <w:footnote w:type="continuationSeparator" w:id="0">
    <w:p w:rsidR="005732C6" w:rsidRDefault="0057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2E9"/>
    <w:multiLevelType w:val="hybridMultilevel"/>
    <w:tmpl w:val="A354690A"/>
    <w:lvl w:ilvl="0" w:tplc="2C20534A">
      <w:start w:val="9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0C0A1C87"/>
    <w:multiLevelType w:val="hybridMultilevel"/>
    <w:tmpl w:val="0870EEBC"/>
    <w:lvl w:ilvl="0" w:tplc="3AEE3D2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108BA"/>
    <w:multiLevelType w:val="hybridMultilevel"/>
    <w:tmpl w:val="E9BC70AA"/>
    <w:lvl w:ilvl="0" w:tplc="0407000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710" w:hanging="360"/>
      </w:pPr>
      <w:rPr>
        <w:rFonts w:ascii="Wingdings" w:hAnsi="Wingdings" w:hint="default"/>
      </w:rPr>
    </w:lvl>
  </w:abstractNum>
  <w:abstractNum w:abstractNumId="3">
    <w:nsid w:val="14070EC9"/>
    <w:multiLevelType w:val="hybridMultilevel"/>
    <w:tmpl w:val="7CE259A6"/>
    <w:lvl w:ilvl="0" w:tplc="3AEE3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97133"/>
    <w:multiLevelType w:val="hybridMultilevel"/>
    <w:tmpl w:val="78ACF9EC"/>
    <w:lvl w:ilvl="0" w:tplc="7C6CCA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B43E4"/>
    <w:multiLevelType w:val="hybridMultilevel"/>
    <w:tmpl w:val="A8C07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77AA"/>
    <w:multiLevelType w:val="multilevel"/>
    <w:tmpl w:val="0414E0BC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81B0840"/>
    <w:multiLevelType w:val="multilevel"/>
    <w:tmpl w:val="5B124C1C"/>
    <w:lvl w:ilvl="0">
      <w:start w:val="1"/>
      <w:numFmt w:val="decimal"/>
      <w:lvlText w:val="%1.0"/>
      <w:lvlJc w:val="left"/>
      <w:pPr>
        <w:tabs>
          <w:tab w:val="num" w:pos="3915"/>
        </w:tabs>
        <w:ind w:left="3915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23"/>
        </w:tabs>
        <w:ind w:left="46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9"/>
        </w:tabs>
        <w:ind w:left="64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67"/>
        </w:tabs>
        <w:ind w:left="716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35"/>
        </w:tabs>
        <w:ind w:left="8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3"/>
        </w:tabs>
        <w:ind w:left="89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11"/>
        </w:tabs>
        <w:ind w:left="100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19"/>
        </w:tabs>
        <w:ind w:left="10719" w:hanging="1800"/>
      </w:pPr>
      <w:rPr>
        <w:rFonts w:hint="default"/>
      </w:rPr>
    </w:lvl>
  </w:abstractNum>
  <w:abstractNum w:abstractNumId="8">
    <w:nsid w:val="1A445823"/>
    <w:multiLevelType w:val="hybridMultilevel"/>
    <w:tmpl w:val="01EE4DC0"/>
    <w:lvl w:ilvl="0" w:tplc="4AAAED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2B0912"/>
    <w:multiLevelType w:val="hybridMultilevel"/>
    <w:tmpl w:val="F926B06A"/>
    <w:lvl w:ilvl="0" w:tplc="3AEE3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36516"/>
    <w:multiLevelType w:val="hybridMultilevel"/>
    <w:tmpl w:val="A28AFA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116FCA"/>
    <w:multiLevelType w:val="hybridMultilevel"/>
    <w:tmpl w:val="E4063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9744D"/>
    <w:multiLevelType w:val="hybridMultilevel"/>
    <w:tmpl w:val="484E6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C0714"/>
    <w:multiLevelType w:val="hybridMultilevel"/>
    <w:tmpl w:val="82B8578C"/>
    <w:lvl w:ilvl="0" w:tplc="3AEE3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1659D"/>
    <w:multiLevelType w:val="hybridMultilevel"/>
    <w:tmpl w:val="3F622840"/>
    <w:lvl w:ilvl="0" w:tplc="E48C6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328D9"/>
    <w:multiLevelType w:val="hybridMultilevel"/>
    <w:tmpl w:val="9D78AE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B5CB9"/>
    <w:multiLevelType w:val="hybridMultilevel"/>
    <w:tmpl w:val="0FE89B14"/>
    <w:lvl w:ilvl="0" w:tplc="3AEE3D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3B2791"/>
    <w:multiLevelType w:val="hybridMultilevel"/>
    <w:tmpl w:val="1DDE44F6"/>
    <w:lvl w:ilvl="0" w:tplc="0407000F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8">
    <w:nsid w:val="51BB4CA4"/>
    <w:multiLevelType w:val="hybridMultilevel"/>
    <w:tmpl w:val="81A28A86"/>
    <w:lvl w:ilvl="0" w:tplc="4906EDDA">
      <w:start w:val="14"/>
      <w:numFmt w:val="bullet"/>
      <w:lvlText w:val="-"/>
      <w:lvlJc w:val="left"/>
      <w:pPr>
        <w:ind w:left="22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62A06CBB"/>
    <w:multiLevelType w:val="multilevel"/>
    <w:tmpl w:val="80E085F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24"/>
        </w:tabs>
        <w:ind w:left="6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32"/>
        </w:tabs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08"/>
        </w:tabs>
        <w:ind w:left="8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6"/>
        </w:tabs>
        <w:ind w:left="98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84"/>
        </w:tabs>
        <w:ind w:left="10584" w:hanging="1800"/>
      </w:pPr>
      <w:rPr>
        <w:rFonts w:hint="default"/>
      </w:rPr>
    </w:lvl>
  </w:abstractNum>
  <w:abstractNum w:abstractNumId="20">
    <w:nsid w:val="650C50EC"/>
    <w:multiLevelType w:val="hybridMultilevel"/>
    <w:tmpl w:val="3AE24424"/>
    <w:lvl w:ilvl="0" w:tplc="3AEE3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9"/>
  </w:num>
  <w:num w:numId="5">
    <w:abstractNumId w:val="13"/>
  </w:num>
  <w:num w:numId="6">
    <w:abstractNumId w:val="1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19"/>
  </w:num>
  <w:num w:numId="13">
    <w:abstractNumId w:val="14"/>
  </w:num>
  <w:num w:numId="14">
    <w:abstractNumId w:val="17"/>
  </w:num>
  <w:num w:numId="15">
    <w:abstractNumId w:val="2"/>
  </w:num>
  <w:num w:numId="16">
    <w:abstractNumId w:val="12"/>
  </w:num>
  <w:num w:numId="17">
    <w:abstractNumId w:val="10"/>
  </w:num>
  <w:num w:numId="18">
    <w:abstractNumId w:val="15"/>
  </w:num>
  <w:num w:numId="19">
    <w:abstractNumId w:val="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C1"/>
    <w:rsid w:val="00001053"/>
    <w:rsid w:val="00011E23"/>
    <w:rsid w:val="0002689A"/>
    <w:rsid w:val="000330C7"/>
    <w:rsid w:val="00050B6C"/>
    <w:rsid w:val="0005487F"/>
    <w:rsid w:val="000550F3"/>
    <w:rsid w:val="00064297"/>
    <w:rsid w:val="00067A8E"/>
    <w:rsid w:val="00081B22"/>
    <w:rsid w:val="00097C74"/>
    <w:rsid w:val="000A6625"/>
    <w:rsid w:val="000D0B5A"/>
    <w:rsid w:val="000D1BD5"/>
    <w:rsid w:val="000D68ED"/>
    <w:rsid w:val="000F4388"/>
    <w:rsid w:val="000F511D"/>
    <w:rsid w:val="00103823"/>
    <w:rsid w:val="001074D1"/>
    <w:rsid w:val="00122C8A"/>
    <w:rsid w:val="00123740"/>
    <w:rsid w:val="00146B17"/>
    <w:rsid w:val="0015007F"/>
    <w:rsid w:val="00151F73"/>
    <w:rsid w:val="001573C8"/>
    <w:rsid w:val="00180FE0"/>
    <w:rsid w:val="00190103"/>
    <w:rsid w:val="001925F6"/>
    <w:rsid w:val="001B1C90"/>
    <w:rsid w:val="001D4D2C"/>
    <w:rsid w:val="001E4F41"/>
    <w:rsid w:val="001F2AC5"/>
    <w:rsid w:val="001F4049"/>
    <w:rsid w:val="00220995"/>
    <w:rsid w:val="00240341"/>
    <w:rsid w:val="0024386C"/>
    <w:rsid w:val="00245023"/>
    <w:rsid w:val="00266106"/>
    <w:rsid w:val="0028122E"/>
    <w:rsid w:val="00295860"/>
    <w:rsid w:val="002A495C"/>
    <w:rsid w:val="002B6895"/>
    <w:rsid w:val="002C44E8"/>
    <w:rsid w:val="002C5C8E"/>
    <w:rsid w:val="002C6237"/>
    <w:rsid w:val="002C6D5C"/>
    <w:rsid w:val="002D6BF5"/>
    <w:rsid w:val="002E0A44"/>
    <w:rsid w:val="002E1B40"/>
    <w:rsid w:val="002F33EA"/>
    <w:rsid w:val="002F675C"/>
    <w:rsid w:val="002F6935"/>
    <w:rsid w:val="003162B4"/>
    <w:rsid w:val="00325047"/>
    <w:rsid w:val="00334767"/>
    <w:rsid w:val="003406F8"/>
    <w:rsid w:val="00356227"/>
    <w:rsid w:val="003742E3"/>
    <w:rsid w:val="003751B2"/>
    <w:rsid w:val="0038069D"/>
    <w:rsid w:val="00384E0C"/>
    <w:rsid w:val="00387202"/>
    <w:rsid w:val="003C5EC7"/>
    <w:rsid w:val="003D005A"/>
    <w:rsid w:val="003D0EC5"/>
    <w:rsid w:val="003D7EDE"/>
    <w:rsid w:val="003E692D"/>
    <w:rsid w:val="003F120E"/>
    <w:rsid w:val="003F4DAE"/>
    <w:rsid w:val="0040106C"/>
    <w:rsid w:val="00403169"/>
    <w:rsid w:val="00422D09"/>
    <w:rsid w:val="00446C9E"/>
    <w:rsid w:val="0045207B"/>
    <w:rsid w:val="00455B9D"/>
    <w:rsid w:val="00456002"/>
    <w:rsid w:val="00466541"/>
    <w:rsid w:val="0046659F"/>
    <w:rsid w:val="00471106"/>
    <w:rsid w:val="00481E79"/>
    <w:rsid w:val="00496821"/>
    <w:rsid w:val="00497C8D"/>
    <w:rsid w:val="004A2D04"/>
    <w:rsid w:val="004A76B5"/>
    <w:rsid w:val="004D46C5"/>
    <w:rsid w:val="004D586C"/>
    <w:rsid w:val="004D7F48"/>
    <w:rsid w:val="004E076F"/>
    <w:rsid w:val="00500F33"/>
    <w:rsid w:val="00506C20"/>
    <w:rsid w:val="0051632B"/>
    <w:rsid w:val="00516666"/>
    <w:rsid w:val="00516CD0"/>
    <w:rsid w:val="00523BEA"/>
    <w:rsid w:val="00527793"/>
    <w:rsid w:val="0054484D"/>
    <w:rsid w:val="0055179E"/>
    <w:rsid w:val="005678A2"/>
    <w:rsid w:val="005732C6"/>
    <w:rsid w:val="00580DE3"/>
    <w:rsid w:val="0058303C"/>
    <w:rsid w:val="0058464C"/>
    <w:rsid w:val="00585371"/>
    <w:rsid w:val="0058780E"/>
    <w:rsid w:val="005915D3"/>
    <w:rsid w:val="005A0CA4"/>
    <w:rsid w:val="005B5AFD"/>
    <w:rsid w:val="005C313F"/>
    <w:rsid w:val="005C52F4"/>
    <w:rsid w:val="005E3F96"/>
    <w:rsid w:val="005E41BD"/>
    <w:rsid w:val="00612F7C"/>
    <w:rsid w:val="00625FC7"/>
    <w:rsid w:val="00644C99"/>
    <w:rsid w:val="006511FC"/>
    <w:rsid w:val="006712E6"/>
    <w:rsid w:val="00672ECE"/>
    <w:rsid w:val="00674028"/>
    <w:rsid w:val="00681606"/>
    <w:rsid w:val="0068349B"/>
    <w:rsid w:val="006834F2"/>
    <w:rsid w:val="006952C4"/>
    <w:rsid w:val="006A0F27"/>
    <w:rsid w:val="006A72D9"/>
    <w:rsid w:val="006B7304"/>
    <w:rsid w:val="006D50A7"/>
    <w:rsid w:val="006E0D78"/>
    <w:rsid w:val="006E2E53"/>
    <w:rsid w:val="006F549E"/>
    <w:rsid w:val="0071540F"/>
    <w:rsid w:val="0072429E"/>
    <w:rsid w:val="007242C6"/>
    <w:rsid w:val="00725C7B"/>
    <w:rsid w:val="00737031"/>
    <w:rsid w:val="007413A2"/>
    <w:rsid w:val="00753C4C"/>
    <w:rsid w:val="007574CF"/>
    <w:rsid w:val="007A7A51"/>
    <w:rsid w:val="007A7B6A"/>
    <w:rsid w:val="007B147B"/>
    <w:rsid w:val="007B190B"/>
    <w:rsid w:val="007B19D9"/>
    <w:rsid w:val="007B1E0C"/>
    <w:rsid w:val="007C1ADF"/>
    <w:rsid w:val="007C492E"/>
    <w:rsid w:val="007D734E"/>
    <w:rsid w:val="007F3294"/>
    <w:rsid w:val="007F4741"/>
    <w:rsid w:val="007F5DDC"/>
    <w:rsid w:val="008137D5"/>
    <w:rsid w:val="00822687"/>
    <w:rsid w:val="00824603"/>
    <w:rsid w:val="00825DE1"/>
    <w:rsid w:val="00837D7F"/>
    <w:rsid w:val="00844521"/>
    <w:rsid w:val="00850222"/>
    <w:rsid w:val="008507E7"/>
    <w:rsid w:val="0086254A"/>
    <w:rsid w:val="00876E45"/>
    <w:rsid w:val="00880E0C"/>
    <w:rsid w:val="008839F9"/>
    <w:rsid w:val="008A4072"/>
    <w:rsid w:val="008A58D1"/>
    <w:rsid w:val="008B06ED"/>
    <w:rsid w:val="008B5C8D"/>
    <w:rsid w:val="008C3138"/>
    <w:rsid w:val="008D7279"/>
    <w:rsid w:val="009006B2"/>
    <w:rsid w:val="00904F11"/>
    <w:rsid w:val="0091243B"/>
    <w:rsid w:val="009176CC"/>
    <w:rsid w:val="00936F4C"/>
    <w:rsid w:val="00937AB1"/>
    <w:rsid w:val="00940B7F"/>
    <w:rsid w:val="00964942"/>
    <w:rsid w:val="00986C58"/>
    <w:rsid w:val="009B435A"/>
    <w:rsid w:val="009D4F66"/>
    <w:rsid w:val="009D598D"/>
    <w:rsid w:val="009E1160"/>
    <w:rsid w:val="009E54AF"/>
    <w:rsid w:val="009F3A18"/>
    <w:rsid w:val="00A070C8"/>
    <w:rsid w:val="00A178AB"/>
    <w:rsid w:val="00A210A0"/>
    <w:rsid w:val="00A2272F"/>
    <w:rsid w:val="00A22946"/>
    <w:rsid w:val="00A4730E"/>
    <w:rsid w:val="00AB087A"/>
    <w:rsid w:val="00AB3AA9"/>
    <w:rsid w:val="00AB48B2"/>
    <w:rsid w:val="00AB5006"/>
    <w:rsid w:val="00AB75FC"/>
    <w:rsid w:val="00AD7DD1"/>
    <w:rsid w:val="00AE7AFE"/>
    <w:rsid w:val="00AF0DD6"/>
    <w:rsid w:val="00AF4764"/>
    <w:rsid w:val="00AF7D08"/>
    <w:rsid w:val="00B11B87"/>
    <w:rsid w:val="00B15FC1"/>
    <w:rsid w:val="00B203B4"/>
    <w:rsid w:val="00B3004F"/>
    <w:rsid w:val="00B313AB"/>
    <w:rsid w:val="00B35A1A"/>
    <w:rsid w:val="00B40BF1"/>
    <w:rsid w:val="00B46B22"/>
    <w:rsid w:val="00B476AF"/>
    <w:rsid w:val="00B50106"/>
    <w:rsid w:val="00B51804"/>
    <w:rsid w:val="00B53A4B"/>
    <w:rsid w:val="00B55BDB"/>
    <w:rsid w:val="00B55F0A"/>
    <w:rsid w:val="00B67559"/>
    <w:rsid w:val="00B7530B"/>
    <w:rsid w:val="00B77FC0"/>
    <w:rsid w:val="00B84A06"/>
    <w:rsid w:val="00BA4521"/>
    <w:rsid w:val="00BD6A3C"/>
    <w:rsid w:val="00C05052"/>
    <w:rsid w:val="00C159E6"/>
    <w:rsid w:val="00C437A1"/>
    <w:rsid w:val="00C54D42"/>
    <w:rsid w:val="00C64812"/>
    <w:rsid w:val="00C72033"/>
    <w:rsid w:val="00C7211D"/>
    <w:rsid w:val="00C747AA"/>
    <w:rsid w:val="00C824A6"/>
    <w:rsid w:val="00C83595"/>
    <w:rsid w:val="00C83AE2"/>
    <w:rsid w:val="00CB60EE"/>
    <w:rsid w:val="00CC17DD"/>
    <w:rsid w:val="00CC46D7"/>
    <w:rsid w:val="00CD63BD"/>
    <w:rsid w:val="00CE5E92"/>
    <w:rsid w:val="00D013B1"/>
    <w:rsid w:val="00D1249B"/>
    <w:rsid w:val="00D16599"/>
    <w:rsid w:val="00D34DE0"/>
    <w:rsid w:val="00D36517"/>
    <w:rsid w:val="00D36AC1"/>
    <w:rsid w:val="00D44E37"/>
    <w:rsid w:val="00D51FDC"/>
    <w:rsid w:val="00D676A2"/>
    <w:rsid w:val="00D67F78"/>
    <w:rsid w:val="00D704D8"/>
    <w:rsid w:val="00D74698"/>
    <w:rsid w:val="00D74B41"/>
    <w:rsid w:val="00D7734C"/>
    <w:rsid w:val="00D84283"/>
    <w:rsid w:val="00DA3E66"/>
    <w:rsid w:val="00DA5B84"/>
    <w:rsid w:val="00DB2C14"/>
    <w:rsid w:val="00DB7F48"/>
    <w:rsid w:val="00DD4244"/>
    <w:rsid w:val="00DD54DA"/>
    <w:rsid w:val="00DE5D20"/>
    <w:rsid w:val="00DF1E17"/>
    <w:rsid w:val="00E1021B"/>
    <w:rsid w:val="00E377BB"/>
    <w:rsid w:val="00E83200"/>
    <w:rsid w:val="00E84E6E"/>
    <w:rsid w:val="00EA2CD8"/>
    <w:rsid w:val="00EC149A"/>
    <w:rsid w:val="00EC1764"/>
    <w:rsid w:val="00EC1A6B"/>
    <w:rsid w:val="00EC1FA6"/>
    <w:rsid w:val="00ED5B55"/>
    <w:rsid w:val="00EF453A"/>
    <w:rsid w:val="00EF7DD9"/>
    <w:rsid w:val="00F23012"/>
    <w:rsid w:val="00F24181"/>
    <w:rsid w:val="00F24375"/>
    <w:rsid w:val="00F31AB6"/>
    <w:rsid w:val="00F44D37"/>
    <w:rsid w:val="00F56E1B"/>
    <w:rsid w:val="00F61647"/>
    <w:rsid w:val="00F62CBF"/>
    <w:rsid w:val="00F84242"/>
    <w:rsid w:val="00F944DC"/>
    <w:rsid w:val="00FA0F35"/>
    <w:rsid w:val="00FA7D2D"/>
    <w:rsid w:val="00FD37B9"/>
    <w:rsid w:val="00FD40A3"/>
    <w:rsid w:val="00FE3F49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418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7A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D4F66"/>
    <w:rPr>
      <w:color w:val="0000FF"/>
      <w:u w:val="single"/>
    </w:rPr>
  </w:style>
  <w:style w:type="paragraph" w:styleId="Kopfzeile">
    <w:name w:val="header"/>
    <w:basedOn w:val="Standard"/>
    <w:rsid w:val="003751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51B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672E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C0505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418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7A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D4F66"/>
    <w:rPr>
      <w:color w:val="0000FF"/>
      <w:u w:val="single"/>
    </w:rPr>
  </w:style>
  <w:style w:type="paragraph" w:styleId="Kopfzeile">
    <w:name w:val="header"/>
    <w:basedOn w:val="Standard"/>
    <w:rsid w:val="003751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51B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672E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C050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rell\Desktop\Sportler%20und%20Senioren\briefkopf%20TUS%20Seniorentref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7D75-5D76-42F4-B301-BFC76891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TUS Seniorentreff</Template>
  <TotalTime>0</TotalTime>
  <Pages>2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Turn- und Sportverein 1886 Bosenheim e</vt:lpstr>
    </vt:vector>
  </TitlesOfParts>
  <Company>MyCompany</Company>
  <LinksUpToDate>false</LinksUpToDate>
  <CharactersWithSpaces>1041</CharactersWithSpaces>
  <SharedDoc>false</SharedDoc>
  <HLinks>
    <vt:vector size="6" baseType="variant"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mailto:klauskorrell@gmx.de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Turn- und Sportverein 1886 Bosenheim e</dc:title>
  <dc:creator>Korrell</dc:creator>
  <cp:lastModifiedBy>Reinhold</cp:lastModifiedBy>
  <cp:revision>2</cp:revision>
  <cp:lastPrinted>2012-06-27T15:21:00Z</cp:lastPrinted>
  <dcterms:created xsi:type="dcterms:W3CDTF">2014-11-16T20:54:00Z</dcterms:created>
  <dcterms:modified xsi:type="dcterms:W3CDTF">2014-11-16T20:54:00Z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1310565940</vt:i4>
  </property>
  <property fmtid="{D5CDD505-2E9C-101B-9397-08002B2CF9AE}" pid="3" name="_EmailSubject">
    <vt:lpwstr>Neues Briefformular Tennisabteilung</vt:lpwstr>
  </property>
  <property fmtid="{D5CDD505-2E9C-101B-9397-08002B2CF9AE}" pid="4" name="_AuthorEmail">
    <vt:lpwstr>helmut.johann@sag-el.com</vt:lpwstr>
  </property>
  <property fmtid="{D5CDD505-2E9C-101B-9397-08002B2CF9AE}" pid="5" name="_AuthorEmailDisplayName">
    <vt:lpwstr>Johann, Helmut (SAG EL)</vt:lpwstr>
  </property>
  <property fmtid="{D5CDD505-2E9C-101B-9397-08002B2CF9AE}" pid="6" name="_ReviewingToolsShownOnce">
    <vt:lpwstr/>
  </property>
</Properties>
</file>